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BF" w:rsidRPr="003703DF" w:rsidRDefault="003703DF" w:rsidP="003743D9">
      <w:pPr>
        <w:pStyle w:val="Titleabstract"/>
      </w:pPr>
      <w:r w:rsidRPr="003703DF">
        <w:t>Title</w:t>
      </w:r>
      <w:r w:rsidR="003743D9">
        <w:t>:</w:t>
      </w:r>
      <w:r w:rsidRPr="003703DF">
        <w:t xml:space="preserve"> </w:t>
      </w:r>
      <w:r w:rsidR="003743D9">
        <w:t>Arial 10pt, bold, centered</w:t>
      </w:r>
    </w:p>
    <w:p w:rsidR="000103BF" w:rsidRPr="000103BF" w:rsidRDefault="00DE0A98" w:rsidP="00ED065D">
      <w:pPr>
        <w:pStyle w:val="AuthorsAbstract"/>
      </w:pPr>
      <w:r w:rsidRPr="001F6087">
        <w:t xml:space="preserve">Author A. </w:t>
      </w:r>
      <w:r w:rsidRPr="00434DFC">
        <w:t>Author</w:t>
      </w:r>
      <w:r w:rsidRPr="00434DFC">
        <w:rPr>
          <w:vertAlign w:val="superscript"/>
        </w:rPr>
        <w:t>1</w:t>
      </w:r>
      <w:r>
        <w:t>,</w:t>
      </w:r>
      <w:r w:rsidR="000103BF" w:rsidRPr="000103BF">
        <w:t xml:space="preserve"> </w:t>
      </w:r>
      <w:r w:rsidRPr="001F6087">
        <w:t>B</w:t>
      </w:r>
      <w:r w:rsidR="000103BF" w:rsidRPr="001F6087">
        <w:t xml:space="preserve">. </w:t>
      </w:r>
      <w:r w:rsidRPr="001F6087">
        <w:t>Author</w:t>
      </w:r>
      <w:r w:rsidR="000103BF" w:rsidRPr="001F6087">
        <w:rPr>
          <w:vertAlign w:val="superscript"/>
        </w:rPr>
        <w:t>2</w:t>
      </w:r>
    </w:p>
    <w:p w:rsidR="003703DF" w:rsidRDefault="00021062" w:rsidP="00434DFC">
      <w:pPr>
        <w:pStyle w:val="AffiliationAbstract"/>
      </w:pPr>
      <w:r>
        <w:t>A</w:t>
      </w:r>
      <w:r w:rsidR="00DE0A98" w:rsidRPr="00434DFC">
        <w:t>ffiliation</w:t>
      </w:r>
      <w:r>
        <w:t>(s)</w:t>
      </w:r>
    </w:p>
    <w:p w:rsidR="000103BF" w:rsidRDefault="000103BF" w:rsidP="00434DFC">
      <w:pPr>
        <w:pStyle w:val="AffiliationAbstract"/>
      </w:pPr>
    </w:p>
    <w:p w:rsidR="00021062" w:rsidRDefault="00021062" w:rsidP="00021062">
      <w:pPr>
        <w:pStyle w:val="AffiliationAbstract"/>
      </w:pPr>
      <w:r>
        <w:t>e-mail of presenting author</w:t>
      </w:r>
    </w:p>
    <w:p w:rsidR="00021062" w:rsidRPr="00021062" w:rsidRDefault="00021062" w:rsidP="00021062">
      <w:pPr>
        <w:pStyle w:val="AffiliationAbstract"/>
      </w:pPr>
      <w:r>
        <w:t>WEB page</w:t>
      </w:r>
    </w:p>
    <w:p w:rsidR="003703DF" w:rsidRPr="002D68E4" w:rsidRDefault="00517BFB" w:rsidP="002D68E4">
      <w:pPr>
        <w:pStyle w:val="MaintextAbstract"/>
      </w:pPr>
      <w:r>
        <w:t>Please</w:t>
      </w:r>
      <w:r w:rsidR="003348CD">
        <w:t xml:space="preserve"> start filename of your submission with your family name</w:t>
      </w:r>
      <w:r w:rsidR="00D16805">
        <w:t xml:space="preserve"> and save it as Word document</w:t>
      </w:r>
      <w:r w:rsidR="003348CD">
        <w:t>, thank you!</w:t>
      </w:r>
    </w:p>
    <w:p w:rsidR="000103BF" w:rsidRDefault="000103BF" w:rsidP="00BD2B95">
      <w:pPr>
        <w:pStyle w:val="MaintextAbstract"/>
      </w:pPr>
      <w:r w:rsidRPr="00BD2B95">
        <w:rPr>
          <w:rFonts w:eastAsiaTheme="minorEastAsia"/>
        </w:rPr>
        <w:t>A one-page abstract</w:t>
      </w:r>
      <w:r w:rsidR="00BA5C8C">
        <w:rPr>
          <w:rFonts w:eastAsiaTheme="minorEastAsia"/>
        </w:rPr>
        <w:t>, to be included in online and printed Book of Abstracts,</w:t>
      </w:r>
      <w:r w:rsidRPr="00BD2B95">
        <w:rPr>
          <w:rFonts w:eastAsiaTheme="minorEastAsia"/>
        </w:rPr>
        <w:t xml:space="preserve"> should be prepared </w:t>
      </w:r>
      <w:r w:rsidR="00BD2B95" w:rsidRPr="00BD2B95">
        <w:rPr>
          <w:rFonts w:eastAsiaTheme="minorEastAsia"/>
        </w:rPr>
        <w:t xml:space="preserve">using this file </w:t>
      </w:r>
      <w:r w:rsidRPr="00BD2B95">
        <w:rPr>
          <w:rFonts w:eastAsiaTheme="minorEastAsia"/>
        </w:rPr>
        <w:t xml:space="preserve">in the following format: (1) </w:t>
      </w:r>
      <w:r w:rsidR="00BD2B95" w:rsidRPr="00BD2B95">
        <w:rPr>
          <w:rFonts w:eastAsiaTheme="minorEastAsia"/>
        </w:rPr>
        <w:t xml:space="preserve">page size </w:t>
      </w:r>
      <w:r w:rsidRPr="00BD2B95">
        <w:rPr>
          <w:rFonts w:eastAsiaTheme="minorEastAsia"/>
        </w:rPr>
        <w:t>A4</w:t>
      </w:r>
      <w:r w:rsidR="00BD2B95" w:rsidRPr="00BD2B95">
        <w:rPr>
          <w:rFonts w:eastAsiaTheme="minorEastAsia"/>
        </w:rPr>
        <w:t>,</w:t>
      </w:r>
      <w:r w:rsidRPr="00BD2B95">
        <w:rPr>
          <w:rFonts w:eastAsiaTheme="minorEastAsia"/>
        </w:rPr>
        <w:t xml:space="preserve"> </w:t>
      </w:r>
      <w:r w:rsidR="00B97DA9" w:rsidRPr="00BD2B95">
        <w:rPr>
          <w:rFonts w:eastAsiaTheme="minorEastAsia"/>
        </w:rPr>
        <w:t>portrait orientation</w:t>
      </w:r>
      <w:r w:rsidRPr="00BD2B95">
        <w:rPr>
          <w:rFonts w:eastAsiaTheme="minorEastAsia"/>
        </w:rPr>
        <w:t xml:space="preserve">. (2) </w:t>
      </w:r>
      <w:r w:rsidR="00BD2B95" w:rsidRPr="00BD2B95">
        <w:rPr>
          <w:rFonts w:eastAsiaTheme="minorEastAsia"/>
        </w:rPr>
        <w:t>Arial 10 points</w:t>
      </w:r>
      <w:r w:rsidR="00561C07" w:rsidRPr="00BD2B95">
        <w:rPr>
          <w:rFonts w:eastAsiaTheme="minorEastAsia"/>
        </w:rPr>
        <w:t xml:space="preserve"> for the main text,</w:t>
      </w:r>
      <w:r w:rsidRPr="00BD2B95">
        <w:rPr>
          <w:rFonts w:eastAsiaTheme="minorEastAsia"/>
        </w:rPr>
        <w:t xml:space="preserve"> </w:t>
      </w:r>
      <w:r w:rsidR="00951F1C">
        <w:rPr>
          <w:rFonts w:eastAsiaTheme="minorEastAsia"/>
        </w:rPr>
        <w:t>Arial 8 points</w:t>
      </w:r>
      <w:r w:rsidRPr="00BD2B95">
        <w:rPr>
          <w:rFonts w:eastAsiaTheme="minorEastAsia"/>
        </w:rPr>
        <w:t xml:space="preserve"> </w:t>
      </w:r>
      <w:r w:rsidR="00951F1C">
        <w:rPr>
          <w:rFonts w:eastAsiaTheme="minorEastAsia"/>
        </w:rPr>
        <w:t>to</w:t>
      </w:r>
      <w:r w:rsidR="00561C07" w:rsidRPr="00BD2B95">
        <w:rPr>
          <w:rFonts w:eastAsiaTheme="minorEastAsia"/>
        </w:rPr>
        <w:t xml:space="preserve"> be used </w:t>
      </w:r>
      <w:r w:rsidRPr="00BD2B95">
        <w:rPr>
          <w:rFonts w:eastAsiaTheme="minorEastAsia"/>
        </w:rPr>
        <w:t>for figure captions</w:t>
      </w:r>
      <w:r w:rsidR="00BD2B95">
        <w:rPr>
          <w:rFonts w:eastAsiaTheme="minorEastAsia"/>
        </w:rPr>
        <w:t xml:space="preserve"> and references</w:t>
      </w:r>
      <w:r w:rsidRPr="00BD2B95">
        <w:rPr>
          <w:rFonts w:eastAsiaTheme="minorEastAsia"/>
        </w:rPr>
        <w:t>. (3</w:t>
      </w:r>
      <w:r w:rsidRPr="002D68E4">
        <w:rPr>
          <w:rFonts w:eastAsiaTheme="minorEastAsia"/>
        </w:rPr>
        <w:t xml:space="preserve">) </w:t>
      </w:r>
      <w:r w:rsidR="00C60B18" w:rsidRPr="002D68E4">
        <w:rPr>
          <w:rFonts w:eastAsiaTheme="minorEastAsia"/>
        </w:rPr>
        <w:t>Page margins: top and bottom 2.5 cm, left and right 3 cm.</w:t>
      </w:r>
      <w:r w:rsidRPr="002D68E4">
        <w:t xml:space="preserve"> (</w:t>
      </w:r>
      <w:r w:rsidR="007D6D8E" w:rsidRPr="002D68E4">
        <w:t>4</w:t>
      </w:r>
      <w:r w:rsidRPr="002D68E4">
        <w:t>) Title, author's names, and affilia</w:t>
      </w:r>
      <w:r w:rsidRPr="00BD2B95">
        <w:t>tions centered.</w:t>
      </w:r>
      <w:r w:rsidR="00561C07" w:rsidRPr="00BD2B95">
        <w:t xml:space="preserve"> </w:t>
      </w:r>
      <w:r w:rsidR="007D6D8E" w:rsidRPr="00BD2B95">
        <w:t xml:space="preserve">(5) Please underline the presenting author. </w:t>
      </w:r>
      <w:r w:rsidR="00561C07" w:rsidRPr="00BD2B95">
        <w:t>(</w:t>
      </w:r>
      <w:r w:rsidR="007D6D8E" w:rsidRPr="00BD2B95">
        <w:t>6</w:t>
      </w:r>
      <w:r w:rsidR="00561C07" w:rsidRPr="00BD2B95">
        <w:t xml:space="preserve">) </w:t>
      </w:r>
      <w:r w:rsidR="007D6D8E" w:rsidRPr="00BD2B95">
        <w:t xml:space="preserve">Use bold face </w:t>
      </w:r>
      <w:r w:rsidR="00561C07" w:rsidRPr="00BD2B95">
        <w:t>for title</w:t>
      </w:r>
      <w:r w:rsidR="008C23AC">
        <w:t>,</w:t>
      </w:r>
      <w:r w:rsidR="00561C07" w:rsidRPr="00BD2B95">
        <w:t xml:space="preserve"> but not for authors, affiliations and the main text. </w:t>
      </w:r>
      <w:r w:rsidR="007D6D8E" w:rsidRPr="00BD2B95">
        <w:t xml:space="preserve">(7) </w:t>
      </w:r>
      <w:r w:rsidRPr="00BD2B95">
        <w:t>Insert one blank line between the affiliations and the main text. (</w:t>
      </w:r>
      <w:r w:rsidR="007D6D8E" w:rsidRPr="00BD2B95">
        <w:t>8</w:t>
      </w:r>
      <w:r w:rsidRPr="00BD2B95">
        <w:t xml:space="preserve">) Main text fully justified with a single spacing. </w:t>
      </w:r>
      <w:r w:rsidR="008C23AC">
        <w:t xml:space="preserve">(9) You can insert color figures, but have in mind that Book of </w:t>
      </w:r>
      <w:r w:rsidR="00211F97">
        <w:t>A</w:t>
      </w:r>
      <w:r w:rsidR="008C23AC">
        <w:t xml:space="preserve">bstracts will be printed in </w:t>
      </w:r>
      <w:r w:rsidR="00211F97">
        <w:t>B</w:t>
      </w:r>
      <w:r w:rsidR="008C23AC">
        <w:t xml:space="preserve">lack </w:t>
      </w:r>
      <w:r w:rsidR="00211F97">
        <w:t>&amp;</w:t>
      </w:r>
      <w:r w:rsidR="008C23AC">
        <w:t xml:space="preserve"> </w:t>
      </w:r>
      <w:r w:rsidR="00211F97">
        <w:t>W</w:t>
      </w:r>
      <w:r w:rsidR="008C23AC">
        <w:t xml:space="preserve">hite. </w:t>
      </w:r>
      <w:r w:rsidR="000451A4">
        <w:t xml:space="preserve">Use </w:t>
      </w:r>
      <w:r w:rsidR="000451A4" w:rsidRPr="00CC2DA0">
        <w:rPr>
          <w:i/>
        </w:rPr>
        <w:t>insert picture</w:t>
      </w:r>
      <w:r w:rsidR="000451A4">
        <w:t xml:space="preserve"> command and </w:t>
      </w:r>
      <w:r w:rsidR="000451A4" w:rsidRPr="00CC2DA0">
        <w:rPr>
          <w:i/>
        </w:rPr>
        <w:t>paste special – enhanced metafile</w:t>
      </w:r>
      <w:r w:rsidR="000451A4">
        <w:t xml:space="preserve">. </w:t>
      </w:r>
      <w:r w:rsidR="008C23AC">
        <w:rPr>
          <w:lang w:val="cs-CZ"/>
        </w:rPr>
        <w:t>(</w:t>
      </w:r>
      <w:r w:rsidR="008C23AC">
        <w:t>10</w:t>
      </w:r>
      <w:r w:rsidRPr="00BD2B95">
        <w:t xml:space="preserve">) Deadline </w:t>
      </w:r>
      <w:r w:rsidR="00BD2B95">
        <w:t xml:space="preserve">for abstract submission </w:t>
      </w:r>
      <w:r w:rsidRPr="00951F1C">
        <w:t xml:space="preserve">is </w:t>
      </w:r>
      <w:r w:rsidR="00951F1C">
        <w:t>January</w:t>
      </w:r>
      <w:r w:rsidR="00BA5C8C">
        <w:t xml:space="preserve"> 1</w:t>
      </w:r>
      <w:r w:rsidR="00951F1C">
        <w:t>5</w:t>
      </w:r>
      <w:r w:rsidR="009236D1" w:rsidRPr="00951F1C">
        <w:t>,</w:t>
      </w:r>
      <w:r w:rsidR="00B969AC" w:rsidRPr="00951F1C">
        <w:t xml:space="preserve"> we will inform you by </w:t>
      </w:r>
      <w:r w:rsidR="00951F1C">
        <w:t>January 25 about acceptance.</w:t>
      </w:r>
    </w:p>
    <w:p w:rsidR="00BA5C8C" w:rsidRPr="00BA5C8C" w:rsidRDefault="00BA5C8C" w:rsidP="00BA5C8C"/>
    <w:p w:rsidR="000103BF" w:rsidRPr="007D6D8E" w:rsidRDefault="000103BF" w:rsidP="002D68E4">
      <w:pPr>
        <w:pStyle w:val="Heading1"/>
      </w:pPr>
      <w:r w:rsidRPr="00434DFC">
        <w:t>References</w:t>
      </w:r>
    </w:p>
    <w:p w:rsidR="00ED065D" w:rsidRPr="000103BF" w:rsidRDefault="00ED065D" w:rsidP="00ED065D">
      <w:pPr>
        <w:pStyle w:val="Reference"/>
      </w:pPr>
      <w:r>
        <w:t>A.A. Author</w:t>
      </w:r>
      <w:r w:rsidRPr="000103BF">
        <w:t xml:space="preserve">, </w:t>
      </w:r>
      <w:r>
        <w:t>B.B. Author</w:t>
      </w:r>
      <w:r w:rsidRPr="000103BF">
        <w:t xml:space="preserve">., </w:t>
      </w:r>
      <w:r w:rsidRPr="00ED065D">
        <w:rPr>
          <w:i/>
          <w:iCs/>
        </w:rPr>
        <w:t>Science</w:t>
      </w:r>
      <w:r w:rsidRPr="000103BF">
        <w:t xml:space="preserve"> </w:t>
      </w:r>
      <w:r w:rsidRPr="00ED065D">
        <w:rPr>
          <w:b/>
          <w:bCs/>
        </w:rPr>
        <w:t xml:space="preserve">251 </w:t>
      </w:r>
      <w:r w:rsidRPr="000103BF">
        <w:t>(1991) 640</w:t>
      </w:r>
    </w:p>
    <w:p w:rsidR="00ED065D" w:rsidRPr="000103BF" w:rsidRDefault="00ED065D" w:rsidP="00ED065D">
      <w:pPr>
        <w:pStyle w:val="Reference"/>
      </w:pPr>
      <w:r w:rsidRPr="007D6D8E">
        <w:t>C. Author, D. Author, E.</w:t>
      </w:r>
      <w:r>
        <w:t xml:space="preserve"> Author</w:t>
      </w:r>
      <w:r w:rsidRPr="007D6D8E">
        <w:t xml:space="preserve">, </w:t>
      </w:r>
      <w:r w:rsidRPr="007D6D8E">
        <w:rPr>
          <w:i/>
          <w:iCs/>
        </w:rPr>
        <w:t xml:space="preserve">Phys. </w:t>
      </w:r>
      <w:r w:rsidRPr="000103BF">
        <w:rPr>
          <w:i/>
          <w:iCs/>
        </w:rPr>
        <w:t>Rev. B</w:t>
      </w:r>
      <w:r w:rsidRPr="000103BF">
        <w:t xml:space="preserve"> </w:t>
      </w:r>
      <w:r w:rsidRPr="000103BF">
        <w:rPr>
          <w:b/>
          <w:bCs/>
        </w:rPr>
        <w:t>47</w:t>
      </w:r>
      <w:r w:rsidRPr="000103BF">
        <w:t xml:space="preserve"> (1993) 15835</w:t>
      </w:r>
    </w:p>
    <w:p w:rsidR="00872C91" w:rsidRDefault="00872C91" w:rsidP="002D68E4">
      <w:pPr>
        <w:pStyle w:val="MaintextAbstract"/>
      </w:pPr>
    </w:p>
    <w:sectPr w:rsidR="00872C91" w:rsidSect="00370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5C" w:rsidRDefault="0033685C" w:rsidP="004F4D3E">
      <w:pPr>
        <w:spacing w:after="0" w:line="240" w:lineRule="auto"/>
      </w:pPr>
      <w:r>
        <w:separator/>
      </w:r>
    </w:p>
  </w:endnote>
  <w:endnote w:type="continuationSeparator" w:id="0">
    <w:p w:rsidR="0033685C" w:rsidRDefault="0033685C" w:rsidP="004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8B" w:rsidRDefault="00317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8B" w:rsidRDefault="00317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8B" w:rsidRDefault="00317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5C" w:rsidRDefault="0033685C" w:rsidP="004F4D3E">
      <w:pPr>
        <w:spacing w:after="0" w:line="240" w:lineRule="auto"/>
      </w:pPr>
      <w:r>
        <w:separator/>
      </w:r>
    </w:p>
  </w:footnote>
  <w:footnote w:type="continuationSeparator" w:id="0">
    <w:p w:rsidR="0033685C" w:rsidRDefault="0033685C" w:rsidP="004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8B" w:rsidRDefault="00317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3E" w:rsidRPr="00766279" w:rsidRDefault="00071F94" w:rsidP="007662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-111940</wp:posOffset>
              </wp:positionV>
              <wp:extent cx="2409190" cy="534527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190" cy="534527"/>
                        <a:chOff x="0" y="0"/>
                        <a:chExt cx="2409190" cy="534527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19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306562"/>
                          <a:ext cx="240492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279" w:rsidRPr="00766279" w:rsidRDefault="00766279" w:rsidP="00071F9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7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Cluster Meeting 2021, </w:t>
                            </w:r>
                            <w:r w:rsidR="00317F8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</w:t>
                            </w:r>
                            <w:bookmarkStart w:id="0" w:name="_GoBack"/>
                            <w:bookmarkEnd w:id="0"/>
                            <w:r w:rsidR="00317F8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18-23</w:t>
                            </w:r>
                            <w:r w:rsidRPr="0076627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Prague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0;margin-top:-8.8pt;width:189.7pt;height:42.1pt;z-index:251659264;mso-position-horizontal:center;mso-position-horizontal-relative:margin" coordsize="24091,5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409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">
                <v:imagedata r:id="rId2" o:title="" recolortarget="#203957 [1444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3065;width:2404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766279" w:rsidRPr="00766279" w:rsidRDefault="00766279" w:rsidP="00071F94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79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Cluster Meeting 2021, </w:t>
                      </w:r>
                      <w:r w:rsidR="00317F8B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</w:t>
                      </w:r>
                      <w:bookmarkStart w:id="1" w:name="_GoBack"/>
                      <w:bookmarkEnd w:id="1"/>
                      <w:r w:rsidR="00317F8B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18-23</w:t>
                      </w:r>
                      <w:r w:rsidRPr="00766279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Prague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F8B" w:rsidRDefault="00317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28D6"/>
    <w:multiLevelType w:val="hybridMultilevel"/>
    <w:tmpl w:val="6CD82836"/>
    <w:lvl w:ilvl="0" w:tplc="62F6EF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FC"/>
    <w:rsid w:val="000103BF"/>
    <w:rsid w:val="00021062"/>
    <w:rsid w:val="000451A4"/>
    <w:rsid w:val="00071F94"/>
    <w:rsid w:val="001454BB"/>
    <w:rsid w:val="001D5E7B"/>
    <w:rsid w:val="001F6087"/>
    <w:rsid w:val="00211F97"/>
    <w:rsid w:val="002C69AD"/>
    <w:rsid w:val="002D68E4"/>
    <w:rsid w:val="00317F8B"/>
    <w:rsid w:val="003348CD"/>
    <w:rsid w:val="0033685C"/>
    <w:rsid w:val="003703DF"/>
    <w:rsid w:val="003743D9"/>
    <w:rsid w:val="00434DFC"/>
    <w:rsid w:val="00451163"/>
    <w:rsid w:val="004770CE"/>
    <w:rsid w:val="004F4D3E"/>
    <w:rsid w:val="00511550"/>
    <w:rsid w:val="00517BFB"/>
    <w:rsid w:val="00561C07"/>
    <w:rsid w:val="005837A7"/>
    <w:rsid w:val="005E05BA"/>
    <w:rsid w:val="005F6162"/>
    <w:rsid w:val="00642548"/>
    <w:rsid w:val="0071463E"/>
    <w:rsid w:val="007214F2"/>
    <w:rsid w:val="00766279"/>
    <w:rsid w:val="007945B6"/>
    <w:rsid w:val="007D6D8E"/>
    <w:rsid w:val="007F4705"/>
    <w:rsid w:val="00872C91"/>
    <w:rsid w:val="00872F52"/>
    <w:rsid w:val="008C23AC"/>
    <w:rsid w:val="009171D0"/>
    <w:rsid w:val="009236D1"/>
    <w:rsid w:val="00951F1C"/>
    <w:rsid w:val="00A62BAB"/>
    <w:rsid w:val="00A93997"/>
    <w:rsid w:val="00B969AC"/>
    <w:rsid w:val="00B97DA9"/>
    <w:rsid w:val="00BA5C8C"/>
    <w:rsid w:val="00BD2892"/>
    <w:rsid w:val="00BD2B95"/>
    <w:rsid w:val="00BE3BF1"/>
    <w:rsid w:val="00C60B18"/>
    <w:rsid w:val="00CA36FF"/>
    <w:rsid w:val="00CC2DA0"/>
    <w:rsid w:val="00CE3F2E"/>
    <w:rsid w:val="00D16805"/>
    <w:rsid w:val="00D34894"/>
    <w:rsid w:val="00DE0A98"/>
    <w:rsid w:val="00DF7473"/>
    <w:rsid w:val="00E0490A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47FB4"/>
  <w15:docId w15:val="{51260B13-6CBF-43B5-A56E-9A37A2E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rsid w:val="00642548"/>
    <w:rPr>
      <w:rFonts w:ascii="Arial" w:hAnsi="Arial"/>
    </w:rPr>
  </w:style>
  <w:style w:type="paragraph" w:styleId="Heading1">
    <w:name w:val="heading 1"/>
    <w:aliases w:val="Heading 1_Abstract"/>
    <w:basedOn w:val="Normal"/>
    <w:next w:val="Normal"/>
    <w:link w:val="Heading1Char"/>
    <w:uiPriority w:val="9"/>
    <w:qFormat/>
    <w:rsid w:val="005837A7"/>
    <w:pPr>
      <w:spacing w:before="120" w:after="60" w:line="240" w:lineRule="auto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E05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E05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5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5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5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5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5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5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Heading 1_Abstract Char"/>
    <w:basedOn w:val="DefaultParagraphFont"/>
    <w:link w:val="Heading1"/>
    <w:uiPriority w:val="9"/>
    <w:rsid w:val="005837A7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5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5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5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5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5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5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5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5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E05BA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5BA"/>
    <w:rPr>
      <w:rFonts w:ascii="Times New Roman" w:eastAsiaTheme="majorEastAsia" w:hAnsi="Times New Roman" w:cstheme="majorBidi"/>
      <w:b/>
      <w:caps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E05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5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E05BA"/>
    <w:rPr>
      <w:b/>
      <w:bCs/>
    </w:rPr>
  </w:style>
  <w:style w:type="character" w:styleId="Emphasis">
    <w:name w:val="Emphasis"/>
    <w:uiPriority w:val="20"/>
    <w:rsid w:val="005E05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5E05B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5E05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E05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5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E05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5BA"/>
    <w:rPr>
      <w:b/>
      <w:bCs/>
      <w:i/>
      <w:iCs/>
    </w:rPr>
  </w:style>
  <w:style w:type="character" w:styleId="SubtleEmphasis">
    <w:name w:val="Subtle Emphasis"/>
    <w:uiPriority w:val="19"/>
    <w:rsid w:val="005E05BA"/>
    <w:rPr>
      <w:i/>
      <w:iCs/>
    </w:rPr>
  </w:style>
  <w:style w:type="character" w:styleId="IntenseEmphasis">
    <w:name w:val="Intense Emphasis"/>
    <w:uiPriority w:val="21"/>
    <w:rsid w:val="005E05BA"/>
    <w:rPr>
      <w:b/>
      <w:bCs/>
    </w:rPr>
  </w:style>
  <w:style w:type="character" w:styleId="SubtleReference">
    <w:name w:val="Subtle Reference"/>
    <w:uiPriority w:val="31"/>
    <w:rsid w:val="005E05BA"/>
    <w:rPr>
      <w:smallCaps/>
    </w:rPr>
  </w:style>
  <w:style w:type="character" w:styleId="IntenseReference">
    <w:name w:val="Intense Reference"/>
    <w:uiPriority w:val="32"/>
    <w:rsid w:val="005E05BA"/>
    <w:rPr>
      <w:smallCaps/>
      <w:spacing w:val="5"/>
      <w:u w:val="single"/>
    </w:rPr>
  </w:style>
  <w:style w:type="character" w:styleId="BookTitle">
    <w:name w:val="Book Title"/>
    <w:uiPriority w:val="33"/>
    <w:rsid w:val="005E05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5BA"/>
    <w:pPr>
      <w:outlineLvl w:val="9"/>
    </w:pPr>
    <w:rPr>
      <w:lang w:bidi="en-US"/>
    </w:rPr>
  </w:style>
  <w:style w:type="paragraph" w:customStyle="1" w:styleId="Titleabstract">
    <w:name w:val="Title_abstract"/>
    <w:basedOn w:val="Title"/>
    <w:next w:val="AuthorsAbstract"/>
    <w:link w:val="TitleabstractChar"/>
    <w:qFormat/>
    <w:rsid w:val="005F6162"/>
    <w:pPr>
      <w:spacing w:before="240"/>
    </w:pPr>
    <w:rPr>
      <w:rFonts w:ascii="Arial" w:eastAsia="Times New Roman" w:hAnsi="Arial"/>
      <w:caps w:val="0"/>
      <w:sz w:val="20"/>
    </w:rPr>
  </w:style>
  <w:style w:type="paragraph" w:customStyle="1" w:styleId="AuthorsAbstract">
    <w:name w:val="Authors_Abstract"/>
    <w:basedOn w:val="Normal"/>
    <w:next w:val="AffiliationAbstract"/>
    <w:link w:val="AuthorsAbstractChar"/>
    <w:qFormat/>
    <w:rsid w:val="005837A7"/>
    <w:pPr>
      <w:spacing w:after="240" w:line="240" w:lineRule="auto"/>
      <w:jc w:val="center"/>
    </w:pPr>
    <w:rPr>
      <w:rFonts w:eastAsia="Times New Roman" w:cs="Times New Roman"/>
      <w:sz w:val="20"/>
    </w:rPr>
  </w:style>
  <w:style w:type="character" w:customStyle="1" w:styleId="TitleabstractChar">
    <w:name w:val="Title_abstract Char"/>
    <w:basedOn w:val="TitleChar"/>
    <w:link w:val="Titleabstract"/>
    <w:rsid w:val="005F6162"/>
    <w:rPr>
      <w:rFonts w:ascii="Arial" w:eastAsia="Times New Roman" w:hAnsi="Arial" w:cstheme="majorBidi"/>
      <w:b/>
      <w:caps w:val="0"/>
      <w:spacing w:val="5"/>
      <w:sz w:val="20"/>
      <w:szCs w:val="52"/>
    </w:rPr>
  </w:style>
  <w:style w:type="paragraph" w:customStyle="1" w:styleId="AffiliationAbstract">
    <w:name w:val="Affiliation_Abstract"/>
    <w:basedOn w:val="Normal"/>
    <w:next w:val="Normal"/>
    <w:qFormat/>
    <w:rsid w:val="005837A7"/>
    <w:pPr>
      <w:spacing w:after="0"/>
      <w:jc w:val="center"/>
    </w:pPr>
    <w:rPr>
      <w:rFonts w:eastAsia="Times New Roman" w:cs="Times New Roman"/>
      <w:i/>
      <w:sz w:val="20"/>
      <w:szCs w:val="24"/>
    </w:rPr>
  </w:style>
  <w:style w:type="character" w:customStyle="1" w:styleId="AuthorsAbstractChar">
    <w:name w:val="Authors_Abstract Char"/>
    <w:basedOn w:val="DefaultParagraphFont"/>
    <w:link w:val="AuthorsAbstract"/>
    <w:rsid w:val="005837A7"/>
    <w:rPr>
      <w:rFonts w:ascii="Arial" w:eastAsia="Times New Roman" w:hAnsi="Arial" w:cs="Times New Roman"/>
      <w:sz w:val="20"/>
    </w:rPr>
  </w:style>
  <w:style w:type="paragraph" w:customStyle="1" w:styleId="MaintextAbstract">
    <w:name w:val="Main text_Abstract"/>
    <w:basedOn w:val="Normal"/>
    <w:next w:val="Normal"/>
    <w:link w:val="MaintextAbstractChar"/>
    <w:qFormat/>
    <w:rsid w:val="002D68E4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4"/>
    </w:rPr>
  </w:style>
  <w:style w:type="paragraph" w:customStyle="1" w:styleId="HeadingAbstract">
    <w:name w:val="Heading_Abstract"/>
    <w:basedOn w:val="Normal"/>
    <w:link w:val="HeadingAbstractChar"/>
    <w:rsid w:val="00434DF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intextAbstractChar">
    <w:name w:val="Main text_Abstract Char"/>
    <w:basedOn w:val="DefaultParagraphFont"/>
    <w:link w:val="MaintextAbstract"/>
    <w:rsid w:val="002D68E4"/>
    <w:rPr>
      <w:rFonts w:ascii="Arial" w:eastAsia="Times New Roman" w:hAnsi="Arial" w:cs="Times New Roman"/>
      <w:sz w:val="20"/>
      <w:szCs w:val="24"/>
    </w:rPr>
  </w:style>
  <w:style w:type="character" w:customStyle="1" w:styleId="HeadingAbstractChar">
    <w:name w:val="Heading_Abstract Char"/>
    <w:basedOn w:val="DefaultParagraphFont"/>
    <w:link w:val="HeadingAbstract"/>
    <w:rsid w:val="00434DF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ference">
    <w:name w:val="Reference"/>
    <w:basedOn w:val="MaintextAbstract"/>
    <w:link w:val="ReferenceChar"/>
    <w:qFormat/>
    <w:rsid w:val="005837A7"/>
    <w:pPr>
      <w:numPr>
        <w:numId w:val="1"/>
      </w:numPr>
      <w:spacing w:before="0" w:beforeAutospacing="0" w:after="0" w:afterAutospacing="0"/>
      <w:ind w:left="357" w:hanging="357"/>
    </w:pPr>
    <w:rPr>
      <w:sz w:val="16"/>
      <w:lang w:val="en-GB"/>
    </w:rPr>
  </w:style>
  <w:style w:type="character" w:customStyle="1" w:styleId="ReferenceChar">
    <w:name w:val="Reference Char"/>
    <w:basedOn w:val="MaintextAbstractChar"/>
    <w:link w:val="Reference"/>
    <w:rsid w:val="005837A7"/>
    <w:rPr>
      <w:rFonts w:ascii="Arial" w:eastAsia="Times New Roman" w:hAnsi="Arial" w:cs="Times New Roman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D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F4D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3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\a_Vajda\a_Konference_2021\Templates%20and%20tests\Template_for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Template_for_Abstract.dotx</Template>
  <TotalTime>5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cp:lastPrinted>2020-12-09T08:06:00Z</cp:lastPrinted>
  <dcterms:created xsi:type="dcterms:W3CDTF">2020-12-10T09:29:00Z</dcterms:created>
  <dcterms:modified xsi:type="dcterms:W3CDTF">2021-04-29T07:33:00Z</dcterms:modified>
</cp:coreProperties>
</file>